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F" w:rsidRDefault="00CC557F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CC557F" w:rsidRDefault="00CC557F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ЯНВАРЬ 2020Г.</w:t>
      </w:r>
    </w:p>
    <w:p w:rsidR="00CC557F" w:rsidRDefault="00CC557F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CC557F" w:rsidRDefault="00CC557F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ЯНВАРЬ2020  составил 31878,02</w:t>
      </w:r>
    </w:p>
    <w:p w:rsidR="00CC557F" w:rsidRDefault="00CC557F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Размер средней заработной платы  за ЯНВАРЬ2020г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194%</w:t>
      </w:r>
    </w:p>
    <w:p w:rsidR="00CC557F" w:rsidRPr="00C07A29" w:rsidRDefault="00CC557F" w:rsidP="002876A8">
      <w:r>
        <w:t xml:space="preserve">                                                   Исполнитель                Сергеева Н.В.</w:t>
      </w:r>
    </w:p>
    <w:sectPr w:rsidR="00CC557F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187442"/>
    <w:rsid w:val="001A669A"/>
    <w:rsid w:val="001C3F27"/>
    <w:rsid w:val="002876A8"/>
    <w:rsid w:val="002B7A27"/>
    <w:rsid w:val="002C4E3E"/>
    <w:rsid w:val="002E6B15"/>
    <w:rsid w:val="00302850"/>
    <w:rsid w:val="003469F6"/>
    <w:rsid w:val="003D4376"/>
    <w:rsid w:val="003E0589"/>
    <w:rsid w:val="00445E39"/>
    <w:rsid w:val="004D695D"/>
    <w:rsid w:val="005A3123"/>
    <w:rsid w:val="006A62D3"/>
    <w:rsid w:val="00751A46"/>
    <w:rsid w:val="00776658"/>
    <w:rsid w:val="009A2219"/>
    <w:rsid w:val="009F7B54"/>
    <w:rsid w:val="00B068C3"/>
    <w:rsid w:val="00B35960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61</Words>
  <Characters>352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cp:lastPrinted>2018-09-05T06:31:00Z</cp:lastPrinted>
  <dcterms:created xsi:type="dcterms:W3CDTF">2017-10-04T08:28:00Z</dcterms:created>
  <dcterms:modified xsi:type="dcterms:W3CDTF">2020-02-04T06:45:00Z</dcterms:modified>
</cp:coreProperties>
</file>